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A7" w:rsidRPr="00173EDE" w:rsidRDefault="00470EA7" w:rsidP="00470EA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173EDE">
        <w:rPr>
          <w:sz w:val="28"/>
          <w:szCs w:val="28"/>
        </w:rPr>
        <w:t>Anmeldung zum Sozialkundelehrertag</w:t>
      </w:r>
    </w:p>
    <w:p w:rsidR="00470EA7" w:rsidRPr="00173EDE" w:rsidRDefault="00F74C54" w:rsidP="00470E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15.3.18</w:t>
      </w:r>
    </w:p>
    <w:p w:rsidR="00470EA7" w:rsidRDefault="00470EA7" w:rsidP="00470EA7">
      <w:pPr>
        <w:spacing w:line="276" w:lineRule="auto"/>
      </w:pPr>
    </w:p>
    <w:p w:rsidR="00EA7004" w:rsidRPr="00EA7004" w:rsidRDefault="008D750A" w:rsidP="00470EA7">
      <w:pPr>
        <w:spacing w:line="276" w:lineRule="auto"/>
        <w:rPr>
          <w:b/>
        </w:rPr>
      </w:pPr>
      <w:r>
        <w:rPr>
          <w:b/>
        </w:rPr>
        <w:t xml:space="preserve">Anmeldung erbeten bis zum </w:t>
      </w:r>
      <w:r w:rsidR="00F74C54">
        <w:rPr>
          <w:b/>
        </w:rPr>
        <w:t>9</w:t>
      </w:r>
      <w:r>
        <w:rPr>
          <w:b/>
        </w:rPr>
        <w:t>.3</w:t>
      </w:r>
      <w:r w:rsidR="00EA7004" w:rsidRPr="00EA7004">
        <w:rPr>
          <w:b/>
        </w:rPr>
        <w:t>.1</w:t>
      </w:r>
      <w:r w:rsidR="00F74C54">
        <w:rPr>
          <w:b/>
        </w:rPr>
        <w:t>8</w:t>
      </w:r>
      <w:r w:rsidR="00EA7004" w:rsidRPr="00EA7004">
        <w:rPr>
          <w:b/>
        </w:rPr>
        <w:t>!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Name, Vorname: 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E-Mail (priv.):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Schule: ____________________________________________________________________________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Tel. (dienstl.):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EA7004" w:rsidP="00470EA7">
      <w:r>
        <w:t>Workshop: __________________________________________________________________________</w:t>
      </w:r>
    </w:p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470EA7" w:rsidRDefault="00470EA7" w:rsidP="00470E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283"/>
      </w:tblGrid>
      <w:tr w:rsidR="00470EA7" w:rsidRPr="001754A7" w:rsidTr="00773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EA7" w:rsidRPr="001754A7" w:rsidRDefault="00F74C54" w:rsidP="00F74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t>P</w:t>
            </w:r>
            <w:r w:rsidR="00470EA7">
              <w:t xml:space="preserve">er E-Mail  an   </w:t>
            </w:r>
          </w:p>
        </w:tc>
        <w:tc>
          <w:tcPr>
            <w:tcW w:w="0" w:type="auto"/>
            <w:vAlign w:val="center"/>
            <w:hideMark/>
          </w:tcPr>
          <w:p w:rsidR="00470EA7" w:rsidRPr="001754A7" w:rsidRDefault="003D01DB" w:rsidP="00773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470EA7" w:rsidRPr="00175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S.Peters@iq.bm.mv-regierung.de</w:t>
              </w:r>
            </w:hyperlink>
          </w:p>
        </w:tc>
      </w:tr>
    </w:tbl>
    <w:p w:rsidR="00470EA7" w:rsidRDefault="00470EA7" w:rsidP="00470EA7"/>
    <w:p w:rsidR="00470EA7" w:rsidRDefault="00470EA7" w:rsidP="00470EA7"/>
    <w:p w:rsidR="00470EA7" w:rsidRDefault="00470EA7" w:rsidP="00470EA7">
      <w:r>
        <w:t xml:space="preserve">Erstattung der Reisekosten erfolgt nach Landesreisekostengesetz. </w:t>
      </w:r>
    </w:p>
    <w:p w:rsidR="00470EA7" w:rsidRDefault="00470EA7" w:rsidP="00470EA7"/>
    <w:p w:rsidR="00470EA7" w:rsidRDefault="00470EA7" w:rsidP="009B3A2D">
      <w:pPr>
        <w:spacing w:line="276" w:lineRule="auto"/>
        <w:rPr>
          <w:b/>
        </w:rPr>
      </w:pPr>
    </w:p>
    <w:sectPr w:rsidR="00470EA7" w:rsidSect="008D66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7B" w:rsidRDefault="00EA377B" w:rsidP="00C07D43">
      <w:r>
        <w:separator/>
      </w:r>
    </w:p>
  </w:endnote>
  <w:endnote w:type="continuationSeparator" w:id="0">
    <w:p w:rsidR="00EA377B" w:rsidRDefault="00EA377B" w:rsidP="00C0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7B" w:rsidRDefault="00EA377B" w:rsidP="00C07D43">
      <w:r>
        <w:separator/>
      </w:r>
    </w:p>
  </w:footnote>
  <w:footnote w:type="continuationSeparator" w:id="0">
    <w:p w:rsidR="00EA377B" w:rsidRDefault="00EA377B" w:rsidP="00C0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3" w:rsidRPr="00CD66BE" w:rsidRDefault="00CD66BE" w:rsidP="00852111">
    <w:pPr>
      <w:pStyle w:val="Titel"/>
      <w:jc w:val="center"/>
      <w:rPr>
        <w:rFonts w:asciiTheme="minorHAnsi" w:hAnsiTheme="minorHAnsi"/>
        <w:sz w:val="40"/>
        <w:szCs w:val="40"/>
      </w:rPr>
    </w:pPr>
    <w:r w:rsidRPr="00CD66BE">
      <w:rPr>
        <w:rFonts w:asciiTheme="minorHAnsi" w:hAnsiTheme="minorHAnsi"/>
        <w:sz w:val="40"/>
        <w:szCs w:val="40"/>
      </w:rPr>
      <w:t>Sozialkundelehrertag 201</w:t>
    </w:r>
    <w:r w:rsidR="00F74C54">
      <w:rPr>
        <w:rFonts w:asciiTheme="minorHAnsi" w:hAnsiTheme="minorHAnsi"/>
        <w:sz w:val="40"/>
        <w:szCs w:val="40"/>
      </w:rPr>
      <w:t>8</w:t>
    </w:r>
  </w:p>
  <w:p w:rsidR="00C07D43" w:rsidRDefault="00C0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C17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77AE"/>
    <w:multiLevelType w:val="hybridMultilevel"/>
    <w:tmpl w:val="81A4D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871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4CB6"/>
    <w:multiLevelType w:val="hybridMultilevel"/>
    <w:tmpl w:val="21F2C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7BF6"/>
    <w:multiLevelType w:val="hybridMultilevel"/>
    <w:tmpl w:val="7A1C2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41"/>
    <w:rsid w:val="000054C9"/>
    <w:rsid w:val="000246D1"/>
    <w:rsid w:val="00052996"/>
    <w:rsid w:val="00055D8E"/>
    <w:rsid w:val="000921BF"/>
    <w:rsid w:val="00094B90"/>
    <w:rsid w:val="00094B9A"/>
    <w:rsid w:val="000B7F3D"/>
    <w:rsid w:val="000E30ED"/>
    <w:rsid w:val="00101594"/>
    <w:rsid w:val="001266FD"/>
    <w:rsid w:val="0016168B"/>
    <w:rsid w:val="00162562"/>
    <w:rsid w:val="00173EDE"/>
    <w:rsid w:val="001C31E4"/>
    <w:rsid w:val="001D1763"/>
    <w:rsid w:val="001D40FB"/>
    <w:rsid w:val="001E6805"/>
    <w:rsid w:val="001E6B0B"/>
    <w:rsid w:val="001F6C3A"/>
    <w:rsid w:val="00205868"/>
    <w:rsid w:val="00232834"/>
    <w:rsid w:val="0023375F"/>
    <w:rsid w:val="00244BC6"/>
    <w:rsid w:val="0027006D"/>
    <w:rsid w:val="00291DC3"/>
    <w:rsid w:val="002C4A77"/>
    <w:rsid w:val="002D4CC6"/>
    <w:rsid w:val="00333DD4"/>
    <w:rsid w:val="003468B6"/>
    <w:rsid w:val="00362AC9"/>
    <w:rsid w:val="00375F12"/>
    <w:rsid w:val="00390529"/>
    <w:rsid w:val="003906A3"/>
    <w:rsid w:val="003D01DB"/>
    <w:rsid w:val="003E2AE4"/>
    <w:rsid w:val="003E602F"/>
    <w:rsid w:val="003F1F07"/>
    <w:rsid w:val="003F3577"/>
    <w:rsid w:val="004631F0"/>
    <w:rsid w:val="004669F3"/>
    <w:rsid w:val="00470EA7"/>
    <w:rsid w:val="00472134"/>
    <w:rsid w:val="00476F0A"/>
    <w:rsid w:val="00483C66"/>
    <w:rsid w:val="0049473A"/>
    <w:rsid w:val="004A1260"/>
    <w:rsid w:val="004E114C"/>
    <w:rsid w:val="004E13B1"/>
    <w:rsid w:val="004E3A10"/>
    <w:rsid w:val="005037CF"/>
    <w:rsid w:val="005236B5"/>
    <w:rsid w:val="00575143"/>
    <w:rsid w:val="005825FD"/>
    <w:rsid w:val="005C6283"/>
    <w:rsid w:val="005D2BE1"/>
    <w:rsid w:val="00612691"/>
    <w:rsid w:val="00667CAB"/>
    <w:rsid w:val="00673201"/>
    <w:rsid w:val="006A5306"/>
    <w:rsid w:val="006D62AA"/>
    <w:rsid w:val="006E07D9"/>
    <w:rsid w:val="006F7389"/>
    <w:rsid w:val="00714FE4"/>
    <w:rsid w:val="00727290"/>
    <w:rsid w:val="007278A4"/>
    <w:rsid w:val="007379C5"/>
    <w:rsid w:val="0077687B"/>
    <w:rsid w:val="007A7741"/>
    <w:rsid w:val="007C3AEE"/>
    <w:rsid w:val="007D442E"/>
    <w:rsid w:val="008014CA"/>
    <w:rsid w:val="008208A2"/>
    <w:rsid w:val="0082178F"/>
    <w:rsid w:val="00852111"/>
    <w:rsid w:val="008C352E"/>
    <w:rsid w:val="008D6669"/>
    <w:rsid w:val="008D750A"/>
    <w:rsid w:val="008F49AB"/>
    <w:rsid w:val="00913986"/>
    <w:rsid w:val="00992159"/>
    <w:rsid w:val="009B1497"/>
    <w:rsid w:val="009B3A2D"/>
    <w:rsid w:val="009E0AF7"/>
    <w:rsid w:val="00A37A71"/>
    <w:rsid w:val="00A502E9"/>
    <w:rsid w:val="00A73E36"/>
    <w:rsid w:val="00A81B83"/>
    <w:rsid w:val="00AB40BA"/>
    <w:rsid w:val="00AC23B6"/>
    <w:rsid w:val="00AF26C3"/>
    <w:rsid w:val="00AF5410"/>
    <w:rsid w:val="00B3113A"/>
    <w:rsid w:val="00B32B5B"/>
    <w:rsid w:val="00B3731A"/>
    <w:rsid w:val="00B83363"/>
    <w:rsid w:val="00B86B78"/>
    <w:rsid w:val="00BC2B1A"/>
    <w:rsid w:val="00BD45F6"/>
    <w:rsid w:val="00C06CE9"/>
    <w:rsid w:val="00C07D43"/>
    <w:rsid w:val="00C3695A"/>
    <w:rsid w:val="00C5165D"/>
    <w:rsid w:val="00CA36E4"/>
    <w:rsid w:val="00CB444C"/>
    <w:rsid w:val="00CC1DC5"/>
    <w:rsid w:val="00CD66BE"/>
    <w:rsid w:val="00CE147B"/>
    <w:rsid w:val="00CF2EAC"/>
    <w:rsid w:val="00CF6071"/>
    <w:rsid w:val="00D14A14"/>
    <w:rsid w:val="00D26E0B"/>
    <w:rsid w:val="00D30C77"/>
    <w:rsid w:val="00D72261"/>
    <w:rsid w:val="00D91815"/>
    <w:rsid w:val="00D942D7"/>
    <w:rsid w:val="00DB20C2"/>
    <w:rsid w:val="00DB5554"/>
    <w:rsid w:val="00DB5A8C"/>
    <w:rsid w:val="00DB5DAE"/>
    <w:rsid w:val="00DD26CD"/>
    <w:rsid w:val="00DE496C"/>
    <w:rsid w:val="00E16947"/>
    <w:rsid w:val="00E332F5"/>
    <w:rsid w:val="00E65370"/>
    <w:rsid w:val="00E9747D"/>
    <w:rsid w:val="00EA377B"/>
    <w:rsid w:val="00EA7004"/>
    <w:rsid w:val="00F10D86"/>
    <w:rsid w:val="00F224DC"/>
    <w:rsid w:val="00F37246"/>
    <w:rsid w:val="00F4196F"/>
    <w:rsid w:val="00F74C54"/>
    <w:rsid w:val="00F86069"/>
    <w:rsid w:val="00FD60BD"/>
    <w:rsid w:val="00FF4BA7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eters@iq.bm.mv-regier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F4F4-C3BC-4897-9AFE-74EDEFD6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6B582296</Template>
  <TotalTime>0</TotalTime>
  <Pages>1</Pages>
  <Words>96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heinrich</dc:creator>
  <cp:lastModifiedBy>Steffen Schoon</cp:lastModifiedBy>
  <cp:revision>2</cp:revision>
  <cp:lastPrinted>2015-12-16T12:45:00Z</cp:lastPrinted>
  <dcterms:created xsi:type="dcterms:W3CDTF">2018-01-26T14:14:00Z</dcterms:created>
  <dcterms:modified xsi:type="dcterms:W3CDTF">2018-01-26T14:14:00Z</dcterms:modified>
</cp:coreProperties>
</file>